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附件：</w:t>
      </w:r>
    </w:p>
    <w:p>
      <w:pPr>
        <w:spacing w:line="360" w:lineRule="auto"/>
        <w:ind w:firstLine="361" w:firstLineChars="10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鞍山师范学院第</w:t>
      </w:r>
      <w:r>
        <w:rPr>
          <w:rFonts w:hint="eastAsia" w:ascii="宋体" w:hAnsi="宋体"/>
          <w:b/>
          <w:sz w:val="36"/>
          <w:szCs w:val="36"/>
          <w:lang w:eastAsia="zh-CN"/>
        </w:rPr>
        <w:t>七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期创业先锋班报名表</w:t>
      </w:r>
    </w:p>
    <w:p>
      <w:pPr>
        <w:rPr>
          <w:b/>
          <w:bCs/>
          <w:sz w:val="24"/>
        </w:rPr>
      </w:pPr>
    </w:p>
    <w:tbl>
      <w:tblPr>
        <w:tblStyle w:val="5"/>
        <w:tblW w:w="875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134"/>
        <w:gridCol w:w="284"/>
        <w:gridCol w:w="992"/>
        <w:gridCol w:w="851"/>
        <w:gridCol w:w="850"/>
        <w:gridCol w:w="17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8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8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QQ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9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52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目前担任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的职务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愿意在本班中担任职务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3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社会实践及其创业情况</w:t>
            </w:r>
          </w:p>
        </w:tc>
        <w:tc>
          <w:tcPr>
            <w:tcW w:w="7233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家属及其亲戚创业情况</w:t>
            </w:r>
          </w:p>
        </w:tc>
        <w:tc>
          <w:tcPr>
            <w:tcW w:w="723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个人志向</w:t>
            </w:r>
          </w:p>
        </w:tc>
        <w:tc>
          <w:tcPr>
            <w:tcW w:w="723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兴趣爱好</w:t>
            </w:r>
          </w:p>
        </w:tc>
        <w:tc>
          <w:tcPr>
            <w:tcW w:w="723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723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职创部意见</w:t>
            </w:r>
          </w:p>
        </w:tc>
        <w:tc>
          <w:tcPr>
            <w:tcW w:w="7233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52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7233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</w:t>
      </w:r>
    </w:p>
    <w:p>
      <w:pPr>
        <w:jc w:val="right"/>
      </w:pPr>
      <w:r>
        <w:rPr>
          <w:rFonts w:hint="eastAsia" w:ascii="宋体" w:hAnsi="宋体"/>
          <w:sz w:val="24"/>
        </w:rPr>
        <w:t>鞍山师范学院职业发展教育与创业就业指导教研部制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A8B"/>
    <w:rsid w:val="000C7E1B"/>
    <w:rsid w:val="001D0D54"/>
    <w:rsid w:val="002B21E9"/>
    <w:rsid w:val="003150B9"/>
    <w:rsid w:val="003A0562"/>
    <w:rsid w:val="00401DFB"/>
    <w:rsid w:val="004434CE"/>
    <w:rsid w:val="004970DD"/>
    <w:rsid w:val="004A5277"/>
    <w:rsid w:val="004D52B9"/>
    <w:rsid w:val="005519A5"/>
    <w:rsid w:val="00551C2C"/>
    <w:rsid w:val="00565DAE"/>
    <w:rsid w:val="00570A8B"/>
    <w:rsid w:val="005863FA"/>
    <w:rsid w:val="00706EB8"/>
    <w:rsid w:val="007167F7"/>
    <w:rsid w:val="00732866"/>
    <w:rsid w:val="007E15B6"/>
    <w:rsid w:val="007E4096"/>
    <w:rsid w:val="008241C6"/>
    <w:rsid w:val="009A7E78"/>
    <w:rsid w:val="00A13256"/>
    <w:rsid w:val="00A97587"/>
    <w:rsid w:val="00B40CE1"/>
    <w:rsid w:val="00D77A97"/>
    <w:rsid w:val="00F40E02"/>
    <w:rsid w:val="74A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50</Words>
  <Characters>289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2014-10-29T16:18:00Z</dcterms:created>
  <dc:creator>Sky123.Org</dc:creator>
  <cp:lastModifiedBy>宋阳</cp:lastModifiedBy>
  <cp:lastPrinted>2014-10-30T01:39:00Z</cp:lastPrinted>
  <dcterms:modified xsi:type="dcterms:W3CDTF">2020-04-03T01:49:39Z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